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6A9" w:rsidRPr="00C823F2" w:rsidRDefault="001536A9" w:rsidP="00A07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C823F2">
        <w:rPr>
          <w:rFonts w:ascii="Arial" w:hAnsi="Arial" w:cs="Arial"/>
          <w:b/>
          <w:bCs/>
          <w:sz w:val="20"/>
          <w:szCs w:val="20"/>
        </w:rPr>
        <w:t>RESUMO</w:t>
      </w:r>
      <w:bookmarkStart w:id="0" w:name="_GoBack"/>
      <w:bookmarkEnd w:id="0"/>
      <w:r w:rsidRPr="00C823F2">
        <w:rPr>
          <w:rFonts w:ascii="Arial" w:hAnsi="Arial" w:cs="Arial"/>
          <w:b/>
          <w:bCs/>
          <w:sz w:val="20"/>
          <w:szCs w:val="20"/>
        </w:rPr>
        <w:t xml:space="preserve"> DE DISSERTAÇÃO DE MESTRADO PARA ENVIO AO DPP</w:t>
      </w:r>
    </w:p>
    <w:p w:rsidR="001536A9" w:rsidRDefault="001536A9" w:rsidP="003A29AE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1536A9" w:rsidRPr="003A29AE" w:rsidRDefault="001536A9" w:rsidP="003A29A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07A63">
        <w:rPr>
          <w:rFonts w:ascii="Arial" w:hAnsi="Arial" w:cs="Arial"/>
          <w:b/>
          <w:bCs/>
          <w:sz w:val="20"/>
          <w:szCs w:val="20"/>
        </w:rPr>
        <w:t>Autora:</w:t>
      </w:r>
      <w:r>
        <w:rPr>
          <w:rFonts w:ascii="Arial" w:hAnsi="Arial" w:cs="Arial"/>
          <w:sz w:val="20"/>
          <w:szCs w:val="20"/>
        </w:rPr>
        <w:t xml:space="preserve"> </w:t>
      </w:r>
      <w:r w:rsidRPr="003A29AE">
        <w:rPr>
          <w:rFonts w:ascii="Arial" w:hAnsi="Arial" w:cs="Arial"/>
          <w:sz w:val="20"/>
          <w:szCs w:val="20"/>
        </w:rPr>
        <w:t>Jullyane Carvalho Ribeiro</w:t>
      </w:r>
    </w:p>
    <w:p w:rsidR="001536A9" w:rsidRPr="003A29AE" w:rsidRDefault="001536A9" w:rsidP="003A29A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07A63">
        <w:rPr>
          <w:rFonts w:ascii="Arial" w:hAnsi="Arial" w:cs="Arial"/>
          <w:b/>
          <w:bCs/>
          <w:color w:val="000000"/>
          <w:sz w:val="20"/>
          <w:szCs w:val="20"/>
        </w:rPr>
        <w:t>Título da dissertação: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3A29AE">
        <w:rPr>
          <w:rFonts w:ascii="Arial" w:hAnsi="Arial" w:cs="Arial"/>
          <w:sz w:val="20"/>
          <w:szCs w:val="20"/>
        </w:rPr>
        <w:t>Na Zona Selvagem: Relatos de mulheres sobre a experiência do aborto clandestino</w:t>
      </w:r>
    </w:p>
    <w:p w:rsidR="001536A9" w:rsidRPr="003A29AE" w:rsidRDefault="001536A9" w:rsidP="003A29A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07A63">
        <w:rPr>
          <w:rFonts w:ascii="Arial" w:hAnsi="Arial" w:cs="Arial"/>
          <w:b/>
          <w:bCs/>
          <w:sz w:val="20"/>
          <w:szCs w:val="20"/>
        </w:rPr>
        <w:t>Curso:</w:t>
      </w:r>
      <w:r>
        <w:rPr>
          <w:rFonts w:ascii="Arial" w:hAnsi="Arial" w:cs="Arial"/>
          <w:sz w:val="20"/>
          <w:szCs w:val="20"/>
        </w:rPr>
        <w:t xml:space="preserve"> </w:t>
      </w:r>
      <w:r w:rsidRPr="003A29AE">
        <w:rPr>
          <w:rFonts w:ascii="Arial" w:hAnsi="Arial" w:cs="Arial"/>
          <w:sz w:val="20"/>
          <w:szCs w:val="20"/>
        </w:rPr>
        <w:t>Sociologia</w:t>
      </w:r>
      <w:r>
        <w:rPr>
          <w:rFonts w:ascii="Arial" w:hAnsi="Arial" w:cs="Arial"/>
          <w:sz w:val="20"/>
          <w:szCs w:val="20"/>
        </w:rPr>
        <w:t xml:space="preserve"> – Mestrado.</w:t>
      </w:r>
    </w:p>
    <w:p w:rsidR="001536A9" w:rsidRPr="003A29AE" w:rsidRDefault="001536A9" w:rsidP="003A29A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07A63">
        <w:rPr>
          <w:rFonts w:ascii="Arial" w:hAnsi="Arial" w:cs="Arial"/>
          <w:b/>
          <w:bCs/>
          <w:sz w:val="20"/>
          <w:szCs w:val="20"/>
        </w:rPr>
        <w:t>Data de defesa:</w:t>
      </w:r>
      <w:r w:rsidRPr="003A29AE">
        <w:rPr>
          <w:rFonts w:ascii="Arial" w:hAnsi="Arial" w:cs="Arial"/>
          <w:sz w:val="20"/>
          <w:szCs w:val="20"/>
        </w:rPr>
        <w:t xml:space="preserve"> 26 de março de 2014</w:t>
      </w:r>
    </w:p>
    <w:p w:rsidR="001536A9" w:rsidRPr="003A29AE" w:rsidRDefault="001536A9" w:rsidP="003A29A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07A63">
        <w:rPr>
          <w:rFonts w:ascii="Arial" w:hAnsi="Arial" w:cs="Arial"/>
          <w:b/>
          <w:bCs/>
          <w:sz w:val="20"/>
          <w:szCs w:val="20"/>
        </w:rPr>
        <w:t>Orientadora:</w:t>
      </w:r>
      <w:r>
        <w:rPr>
          <w:rFonts w:ascii="Arial" w:hAnsi="Arial" w:cs="Arial"/>
          <w:sz w:val="20"/>
          <w:szCs w:val="20"/>
        </w:rPr>
        <w:t xml:space="preserve"> Profª Drª</w:t>
      </w:r>
      <w:r w:rsidRPr="003A29AE">
        <w:rPr>
          <w:rFonts w:ascii="Arial" w:hAnsi="Arial" w:cs="Arial"/>
          <w:sz w:val="20"/>
          <w:szCs w:val="20"/>
        </w:rPr>
        <w:t xml:space="preserve"> Lourdes Maria Bandeira</w:t>
      </w:r>
    </w:p>
    <w:p w:rsidR="001536A9" w:rsidRPr="003A29AE" w:rsidRDefault="001536A9" w:rsidP="003A29A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07A63">
        <w:rPr>
          <w:rFonts w:ascii="Arial" w:hAnsi="Arial" w:cs="Arial"/>
          <w:b/>
          <w:bCs/>
          <w:sz w:val="20"/>
          <w:szCs w:val="20"/>
        </w:rPr>
        <w:t>Palavras-chave:</w:t>
      </w:r>
      <w:r w:rsidRPr="003A29AE">
        <w:rPr>
          <w:rFonts w:ascii="Arial" w:hAnsi="Arial" w:cs="Arial"/>
          <w:sz w:val="20"/>
          <w:szCs w:val="20"/>
        </w:rPr>
        <w:t xml:space="preserve"> aborto; gênero; direitos reprodutivos; saúde reprodutiva.</w:t>
      </w:r>
    </w:p>
    <w:p w:rsidR="001536A9" w:rsidRPr="003A29AE" w:rsidRDefault="001536A9" w:rsidP="003A29AE">
      <w:pPr>
        <w:spacing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3A29AE">
        <w:rPr>
          <w:rFonts w:ascii="Arial" w:hAnsi="Arial" w:cs="Arial"/>
          <w:b/>
          <w:bCs/>
          <w:sz w:val="20"/>
          <w:szCs w:val="20"/>
          <w:lang w:val="en-US"/>
        </w:rPr>
        <w:t>Keywords</w:t>
      </w:r>
      <w:r w:rsidRPr="003A29AE">
        <w:rPr>
          <w:rFonts w:ascii="Arial" w:hAnsi="Arial" w:cs="Arial"/>
          <w:sz w:val="20"/>
          <w:szCs w:val="20"/>
          <w:lang w:val="en-US"/>
        </w:rPr>
        <w:t>: abortion, gender, reproductive rights, reproductive health.</w:t>
      </w:r>
    </w:p>
    <w:p w:rsidR="001536A9" w:rsidRPr="00C823F2" w:rsidRDefault="001536A9" w:rsidP="003A29AE">
      <w:pPr>
        <w:pStyle w:val="Default"/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1536A9" w:rsidRPr="00A07A63" w:rsidRDefault="001536A9" w:rsidP="003A29AE">
      <w:pPr>
        <w:pStyle w:val="Default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A29AE">
        <w:rPr>
          <w:rFonts w:ascii="Arial" w:hAnsi="Arial" w:cs="Arial"/>
          <w:b/>
          <w:bCs/>
          <w:sz w:val="20"/>
          <w:szCs w:val="20"/>
        </w:rPr>
        <w:t xml:space="preserve">RESUMO </w:t>
      </w:r>
    </w:p>
    <w:p w:rsidR="001536A9" w:rsidRDefault="001536A9" w:rsidP="00A07A63">
      <w:pPr>
        <w:pStyle w:val="Default"/>
        <w:spacing w:line="360" w:lineRule="auto"/>
        <w:ind w:firstLine="1134"/>
        <w:jc w:val="both"/>
        <w:rPr>
          <w:rFonts w:ascii="Arial" w:hAnsi="Arial" w:cs="Arial"/>
          <w:sz w:val="20"/>
          <w:szCs w:val="20"/>
        </w:rPr>
      </w:pPr>
      <w:r w:rsidRPr="003A29AE">
        <w:rPr>
          <w:rFonts w:ascii="Arial" w:hAnsi="Arial" w:cs="Arial"/>
          <w:sz w:val="20"/>
          <w:szCs w:val="20"/>
        </w:rPr>
        <w:t xml:space="preserve">A necessidade de conhecer os relatos das mulheres que passaram pela experiência do aborto clandestinamente é o ponto de partida desta pesquisa. Busquei aqui verificar como as mulheres que realizaram o procedimento articulam seus relatos sobre a experiência vivida do aborto, as suas motivações e suas justificativas para a prática. Pretendi ainda observar como, e se, a ilegalidade do aborto atinge diferencialmente essas mulheres em suas especificidades de classe, raça, estado civil e geração, além de averiguar como se dá a relação dessas mulheres com seus corpos e com sua autonomia reprodutiva após o procedimento. </w:t>
      </w:r>
    </w:p>
    <w:p w:rsidR="001536A9" w:rsidRDefault="001536A9" w:rsidP="00A07A63">
      <w:pPr>
        <w:pStyle w:val="Default"/>
        <w:spacing w:line="360" w:lineRule="auto"/>
        <w:ind w:firstLine="1134"/>
        <w:jc w:val="both"/>
        <w:rPr>
          <w:rFonts w:ascii="Arial" w:hAnsi="Arial" w:cs="Arial"/>
          <w:sz w:val="20"/>
          <w:szCs w:val="20"/>
        </w:rPr>
      </w:pPr>
      <w:r w:rsidRPr="003A29AE">
        <w:rPr>
          <w:rFonts w:ascii="Arial" w:hAnsi="Arial" w:cs="Arial"/>
          <w:sz w:val="20"/>
          <w:szCs w:val="20"/>
        </w:rPr>
        <w:t>Para tanto, realizei um total de onze entrevistas em profundidade com mulheres que induziram o aborto, no Distrito Federal e na região do entorno de Brasília, as quais tiveram como fio condutor a vivência de sua sexualidade e suas trajetórias reprodutivas. Busquei ainda promover uma interação entre as formulações teóricas relativas à temática do aborto e dos direitos reprodutivos, as pesquisas empíricas já realizadas na área e o material re</w:t>
      </w:r>
      <w:r>
        <w:rPr>
          <w:rFonts w:ascii="Arial" w:hAnsi="Arial" w:cs="Arial"/>
          <w:sz w:val="20"/>
          <w:szCs w:val="20"/>
        </w:rPr>
        <w:t xml:space="preserve">sultante do trabalho de campo. </w:t>
      </w:r>
    </w:p>
    <w:p w:rsidR="001536A9" w:rsidRPr="003A29AE" w:rsidRDefault="001536A9" w:rsidP="00A07A63">
      <w:pPr>
        <w:pStyle w:val="Default"/>
        <w:spacing w:line="360" w:lineRule="auto"/>
        <w:ind w:firstLine="1134"/>
        <w:jc w:val="both"/>
        <w:rPr>
          <w:rFonts w:ascii="Arial" w:hAnsi="Arial" w:cs="Arial"/>
          <w:sz w:val="20"/>
          <w:szCs w:val="20"/>
        </w:rPr>
      </w:pPr>
      <w:r w:rsidRPr="003A29AE">
        <w:rPr>
          <w:rFonts w:ascii="Arial" w:hAnsi="Arial" w:cs="Arial"/>
          <w:sz w:val="20"/>
          <w:szCs w:val="20"/>
        </w:rPr>
        <w:t xml:space="preserve">As particularidades de raça, condição socioeconômica e geração são marcadores importantes na maneira como é vivenciado o aborto, influindo em suas condições materiais e emocionais de realização. As particularidades dos casos apontam para inúmeras possibilidades de vivência, as quais terão forte influência no momento de narrar a experiência vivida. Inúmeras relações de poder e conflito se articulam nesse contexto, em que são decisivas para as mulheres as possibilidades materiais e emocionais, as expectativas com relação aos seus relacionamentos, os seus projetos de vida e perspectivas futuras. A experiência do aborto, desta forma, solidariza e aproxima essas mulheres ao mesmo tempo em que as afasta em suas especificidades. </w:t>
      </w:r>
    </w:p>
    <w:sectPr w:rsidR="001536A9" w:rsidRPr="003A29AE" w:rsidSect="00435E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29AE"/>
    <w:rsid w:val="001536A9"/>
    <w:rsid w:val="003A29AE"/>
    <w:rsid w:val="00435EC7"/>
    <w:rsid w:val="004A0F46"/>
    <w:rsid w:val="00624991"/>
    <w:rsid w:val="00681346"/>
    <w:rsid w:val="00697F6D"/>
    <w:rsid w:val="006B3C33"/>
    <w:rsid w:val="00854F16"/>
    <w:rsid w:val="009E4C0C"/>
    <w:rsid w:val="00A07A63"/>
    <w:rsid w:val="00A172B4"/>
    <w:rsid w:val="00C823F2"/>
    <w:rsid w:val="00C931EF"/>
    <w:rsid w:val="00DF2C71"/>
    <w:rsid w:val="00E74F74"/>
    <w:rsid w:val="00F66C14"/>
    <w:rsid w:val="00FB2D7E"/>
    <w:rsid w:val="00FF2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EC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pPr>
      <w:spacing w:after="0" w:line="240" w:lineRule="auto"/>
    </w:pPr>
    <w:rPr>
      <w:rFonts w:ascii="Tahoma" w:hAnsi="Tahoma" w:cs="Tahoma"/>
      <w:sz w:val="16"/>
      <w:szCs w:val="16"/>
      <w:lang w:eastAsia="pt-B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9CC"/>
    <w:rPr>
      <w:rFonts w:ascii="Times New Roman" w:hAnsi="Times New Roman"/>
      <w:sz w:val="0"/>
      <w:szCs w:val="0"/>
      <w:lang w:eastAsia="en-US"/>
    </w:rPr>
  </w:style>
  <w:style w:type="paragraph" w:customStyle="1" w:styleId="Default">
    <w:name w:val="Default"/>
    <w:uiPriority w:val="99"/>
    <w:rsid w:val="003A29AE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357</Words>
  <Characters>1928</Characters>
  <Application>Microsoft Office Outlook</Application>
  <DocSecurity>0</DocSecurity>
  <Lines>0</Lines>
  <Paragraphs>0</Paragraphs>
  <ScaleCrop>false</ScaleCrop>
  <Company>UnB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RESUMO DE DISSERTAÇÃO DE MESTRADO PARA ENVIO AO DPP</dc:title>
  <dc:subject/>
  <dc:creator>Jully</dc:creator>
  <cp:keywords/>
  <dc:description/>
  <cp:lastModifiedBy>Administrador</cp:lastModifiedBy>
  <cp:revision>2</cp:revision>
  <dcterms:created xsi:type="dcterms:W3CDTF">2014-08-05T19:48:00Z</dcterms:created>
  <dcterms:modified xsi:type="dcterms:W3CDTF">2014-08-05T19:48:00Z</dcterms:modified>
</cp:coreProperties>
</file>