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4B" w:rsidRPr="00E351D6" w:rsidRDefault="005F0B4B" w:rsidP="00E351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4EE0">
        <w:rPr>
          <w:rFonts w:ascii="Arial" w:hAnsi="Arial" w:cs="Arial"/>
          <w:b/>
          <w:bCs/>
          <w:sz w:val="20"/>
          <w:szCs w:val="20"/>
        </w:rPr>
        <w:t>Nome completo do autor</w:t>
      </w:r>
      <w:r w:rsidRPr="00E351D6">
        <w:rPr>
          <w:rFonts w:ascii="Arial" w:hAnsi="Arial" w:cs="Arial"/>
          <w:sz w:val="20"/>
          <w:szCs w:val="20"/>
        </w:rPr>
        <w:t>: Núbia Regina Moreira</w:t>
      </w:r>
    </w:p>
    <w:p w:rsidR="005F0B4B" w:rsidRPr="00E351D6" w:rsidRDefault="005F0B4B" w:rsidP="00E351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4EE0">
        <w:rPr>
          <w:rFonts w:ascii="Arial" w:hAnsi="Arial" w:cs="Arial"/>
          <w:b/>
          <w:bCs/>
          <w:sz w:val="20"/>
          <w:szCs w:val="20"/>
        </w:rPr>
        <w:t>Título</w:t>
      </w:r>
      <w:r w:rsidRPr="00E351D6">
        <w:rPr>
          <w:rFonts w:ascii="Arial" w:hAnsi="Arial" w:cs="Arial"/>
          <w:sz w:val="20"/>
          <w:szCs w:val="20"/>
        </w:rPr>
        <w:t xml:space="preserve">: A </w:t>
      </w:r>
      <w:r>
        <w:rPr>
          <w:rFonts w:ascii="Arial" w:hAnsi="Arial" w:cs="Arial"/>
          <w:sz w:val="20"/>
          <w:szCs w:val="20"/>
        </w:rPr>
        <w:t>presença das compositoras no samba carioca: um estudo da trajetória de Teresa Cristina</w:t>
      </w:r>
    </w:p>
    <w:p w:rsidR="005F0B4B" w:rsidRPr="00E351D6" w:rsidRDefault="005F0B4B" w:rsidP="00E351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4EE0">
        <w:rPr>
          <w:rFonts w:ascii="Arial" w:hAnsi="Arial" w:cs="Arial"/>
          <w:b/>
          <w:bCs/>
          <w:sz w:val="20"/>
          <w:szCs w:val="20"/>
        </w:rPr>
        <w:t>Nome do curso</w:t>
      </w:r>
      <w:r w:rsidRPr="00E351D6">
        <w:rPr>
          <w:rFonts w:ascii="Arial" w:hAnsi="Arial" w:cs="Arial"/>
          <w:sz w:val="20"/>
          <w:szCs w:val="20"/>
        </w:rPr>
        <w:t>: P</w:t>
      </w:r>
      <w:r>
        <w:rPr>
          <w:rFonts w:ascii="Arial" w:hAnsi="Arial" w:cs="Arial"/>
          <w:sz w:val="20"/>
          <w:szCs w:val="20"/>
        </w:rPr>
        <w:t>rograma de Pós-Graduação em Sociologia</w:t>
      </w:r>
    </w:p>
    <w:p w:rsidR="005F0B4B" w:rsidRPr="00E351D6" w:rsidRDefault="005F0B4B" w:rsidP="00E351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4EE0">
        <w:rPr>
          <w:rFonts w:ascii="Arial" w:hAnsi="Arial" w:cs="Arial"/>
          <w:b/>
          <w:bCs/>
          <w:sz w:val="20"/>
          <w:szCs w:val="20"/>
        </w:rPr>
        <w:t>Data da defesa:</w:t>
      </w:r>
      <w:r>
        <w:rPr>
          <w:rFonts w:ascii="Arial" w:hAnsi="Arial" w:cs="Arial"/>
          <w:sz w:val="20"/>
          <w:szCs w:val="20"/>
        </w:rPr>
        <w:t xml:space="preserve"> 19/06/2013.</w:t>
      </w:r>
    </w:p>
    <w:p w:rsidR="005F0B4B" w:rsidRPr="00E351D6" w:rsidRDefault="005F0B4B" w:rsidP="00E351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4EE0">
        <w:rPr>
          <w:rFonts w:ascii="Arial" w:hAnsi="Arial" w:cs="Arial"/>
          <w:b/>
          <w:bCs/>
          <w:sz w:val="20"/>
          <w:szCs w:val="20"/>
        </w:rPr>
        <w:t>Nome completo do orientador:</w:t>
      </w:r>
      <w:r w:rsidRPr="00E351D6">
        <w:rPr>
          <w:rFonts w:ascii="Arial" w:hAnsi="Arial" w:cs="Arial"/>
          <w:sz w:val="20"/>
          <w:szCs w:val="20"/>
        </w:rPr>
        <w:t xml:space="preserve"> Prof. Dr. Edson Silva de Farias</w:t>
      </w:r>
    </w:p>
    <w:p w:rsidR="005F0B4B" w:rsidRPr="00E351D6" w:rsidRDefault="005F0B4B" w:rsidP="00E351D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4EE0">
        <w:rPr>
          <w:rFonts w:ascii="Arial" w:hAnsi="Arial" w:cs="Arial"/>
          <w:b/>
          <w:bCs/>
          <w:sz w:val="20"/>
          <w:szCs w:val="20"/>
        </w:rPr>
        <w:t>Palavras-chaves em português</w:t>
      </w:r>
      <w:r w:rsidRPr="00E351D6">
        <w:rPr>
          <w:rFonts w:ascii="Arial" w:hAnsi="Arial" w:cs="Arial"/>
          <w:sz w:val="20"/>
          <w:szCs w:val="20"/>
        </w:rPr>
        <w:t xml:space="preserve">: </w:t>
      </w:r>
      <w:r w:rsidRPr="00E351D6">
        <w:rPr>
          <w:rFonts w:ascii="Arial" w:hAnsi="Arial" w:cs="Arial"/>
          <w:color w:val="222222"/>
          <w:sz w:val="20"/>
          <w:szCs w:val="20"/>
        </w:rPr>
        <w:t>Samba carioca. Trajetória. Composição feminina.</w:t>
      </w:r>
    </w:p>
    <w:p w:rsidR="005F0B4B" w:rsidRPr="00E351D6" w:rsidRDefault="005F0B4B" w:rsidP="00E351D6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 w:rsidRPr="00654EE0">
        <w:rPr>
          <w:rFonts w:ascii="Arial" w:hAnsi="Arial" w:cs="Arial"/>
          <w:b/>
          <w:bCs/>
          <w:sz w:val="20"/>
          <w:szCs w:val="20"/>
        </w:rPr>
        <w:t>Palavras chaves em língua estrangeira (Inglês):</w:t>
      </w:r>
      <w:r w:rsidRPr="00E351D6">
        <w:rPr>
          <w:rFonts w:ascii="Arial" w:hAnsi="Arial" w:cs="Arial"/>
          <w:sz w:val="20"/>
          <w:szCs w:val="20"/>
        </w:rPr>
        <w:t xml:space="preserve"> </w:t>
      </w:r>
      <w:r w:rsidRPr="00E351D6">
        <w:rPr>
          <w:rFonts w:ascii="Arial" w:hAnsi="Arial" w:cs="Arial"/>
          <w:color w:val="222222"/>
          <w:sz w:val="20"/>
          <w:szCs w:val="20"/>
        </w:rPr>
        <w:t xml:space="preserve">Carioca samba. </w:t>
      </w:r>
      <w:r w:rsidRPr="004A5762">
        <w:rPr>
          <w:rFonts w:ascii="Arial" w:hAnsi="Arial" w:cs="Arial"/>
          <w:color w:val="222222"/>
          <w:sz w:val="20"/>
          <w:szCs w:val="20"/>
        </w:rPr>
        <w:t xml:space="preserve">Trajectory. </w:t>
      </w:r>
      <w:r w:rsidRPr="00E351D6">
        <w:rPr>
          <w:rFonts w:ascii="Arial" w:hAnsi="Arial" w:cs="Arial"/>
          <w:color w:val="222222"/>
          <w:sz w:val="20"/>
          <w:szCs w:val="20"/>
        </w:rPr>
        <w:t>Feminine composition.</w:t>
      </w:r>
    </w:p>
    <w:p w:rsidR="005F0B4B" w:rsidRPr="00E351D6" w:rsidRDefault="005F0B4B" w:rsidP="00E351D6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 w:rsidRPr="00654EE0">
        <w:rPr>
          <w:rFonts w:ascii="Arial" w:hAnsi="Arial" w:cs="Arial"/>
          <w:b/>
          <w:bCs/>
          <w:sz w:val="20"/>
          <w:szCs w:val="20"/>
        </w:rPr>
        <w:t>Palavras chaves em língua estrangeira</w:t>
      </w:r>
      <w:r w:rsidRPr="00654EE0">
        <w:rPr>
          <w:rFonts w:ascii="Arial" w:hAnsi="Arial" w:cs="Arial"/>
          <w:b/>
          <w:bCs/>
          <w:color w:val="222222"/>
          <w:sz w:val="20"/>
          <w:szCs w:val="20"/>
        </w:rPr>
        <w:t xml:space="preserve"> (Francês):</w:t>
      </w:r>
      <w:r w:rsidRPr="00E351D6">
        <w:rPr>
          <w:rFonts w:ascii="Arial" w:hAnsi="Arial" w:cs="Arial"/>
          <w:color w:val="222222"/>
          <w:sz w:val="20"/>
          <w:szCs w:val="20"/>
        </w:rPr>
        <w:t xml:space="preserve"> Samba carioca. Trajectoire. Composition féminine.</w:t>
      </w:r>
    </w:p>
    <w:p w:rsidR="005F0B4B" w:rsidRPr="00286C1C" w:rsidRDefault="005F0B4B" w:rsidP="005D4D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0B4B" w:rsidRPr="00286C1C" w:rsidRDefault="005F0B4B" w:rsidP="005D4D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C1C">
        <w:rPr>
          <w:rFonts w:ascii="Arial" w:hAnsi="Arial" w:cs="Arial"/>
          <w:b/>
          <w:bCs/>
          <w:sz w:val="20"/>
          <w:szCs w:val="20"/>
        </w:rPr>
        <w:t>RESUMO</w:t>
      </w:r>
    </w:p>
    <w:p w:rsidR="005F0B4B" w:rsidRPr="00286C1C" w:rsidRDefault="005F0B4B" w:rsidP="005D4D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0B4B" w:rsidRPr="00286C1C" w:rsidRDefault="005F0B4B" w:rsidP="005D4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6C1C">
        <w:rPr>
          <w:rFonts w:ascii="Arial" w:hAnsi="Arial" w:cs="Arial"/>
          <w:sz w:val="20"/>
          <w:szCs w:val="20"/>
        </w:rPr>
        <w:t xml:space="preserve">O objetivo da nossa pesquisa foi investigar o processo que conformou a formação de uma geração de sambistas cariocas nos anos de 1990, tomando como objeto o estudo das trajetórias de profissionalização de compositoras no campo do samba, espaço majoritariamente masculino. Analisamos quais as posições que elas têm ocupado e ocupam neste espaço, elucidando quais foram as disposições fundamentais para sua inserção no campo. Nossa pesquisa focou as relações profissionais e pessoais do universo do samba através da trajetória de Teresa Cristina, priorizando destacar os critérios estabelecidos pelas relações inerentes à geração a que ela pertence, e pelo </w:t>
      </w:r>
      <w:r w:rsidRPr="00286C1C">
        <w:rPr>
          <w:rFonts w:ascii="Arial" w:hAnsi="Arial" w:cs="Arial"/>
          <w:i/>
          <w:iCs/>
          <w:sz w:val="20"/>
          <w:szCs w:val="20"/>
        </w:rPr>
        <w:t>habitus</w:t>
      </w:r>
      <w:r w:rsidRPr="00286C1C">
        <w:rPr>
          <w:rFonts w:ascii="Arial" w:hAnsi="Arial" w:cs="Arial"/>
          <w:sz w:val="20"/>
          <w:szCs w:val="20"/>
        </w:rPr>
        <w:t xml:space="preserve"> trazido de sua origem, isto é, os recursos e capital político, social, musical que, no interior do samba, serviram como baliza para definir escolhas e áreas de atuação. A noção de campo de orientação bourdieusiana nos ajudou a elucidar que as trajetórias são construídas através de um processo de negociação e manobras onde se manifestam energias, dilemas, tensões e pulsões, devido aos posicionamentos assimétricos de seus membros ao longo do processo de desenvolvimento do samba como campo musical.</w:t>
      </w:r>
    </w:p>
    <w:p w:rsidR="005F0B4B" w:rsidRPr="00286C1C" w:rsidRDefault="005F0B4B" w:rsidP="005D4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B4B" w:rsidRPr="00286C1C" w:rsidRDefault="005F0B4B" w:rsidP="005D4D42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0"/>
          <w:szCs w:val="20"/>
          <w:lang w:val="en-US"/>
        </w:rPr>
      </w:pPr>
      <w:r w:rsidRPr="00286C1C">
        <w:rPr>
          <w:rFonts w:ascii="Arial" w:hAnsi="Arial" w:cs="Arial"/>
          <w:b/>
          <w:bCs/>
          <w:color w:val="222222"/>
          <w:sz w:val="20"/>
          <w:szCs w:val="20"/>
        </w:rPr>
        <w:t>Palavras-chave</w:t>
      </w:r>
      <w:r w:rsidRPr="00286C1C">
        <w:rPr>
          <w:rFonts w:ascii="Arial" w:hAnsi="Arial" w:cs="Arial"/>
          <w:color w:val="222222"/>
          <w:sz w:val="20"/>
          <w:szCs w:val="20"/>
        </w:rPr>
        <w:t xml:space="preserve">: Samba carioca. Trajetória. </w:t>
      </w:r>
      <w:r w:rsidRPr="00286C1C">
        <w:rPr>
          <w:rFonts w:ascii="Arial" w:hAnsi="Arial" w:cs="Arial"/>
          <w:color w:val="222222"/>
          <w:sz w:val="20"/>
          <w:szCs w:val="20"/>
          <w:lang w:val="en-US"/>
        </w:rPr>
        <w:t>Composição feminina.</w:t>
      </w:r>
    </w:p>
    <w:p w:rsidR="005F0B4B" w:rsidRPr="00286C1C" w:rsidRDefault="005F0B4B" w:rsidP="005D4D4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5F0B4B" w:rsidRPr="00286C1C" w:rsidSect="00F813F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D42"/>
    <w:rsid w:val="00054760"/>
    <w:rsid w:val="002013B8"/>
    <w:rsid w:val="00221C35"/>
    <w:rsid w:val="00286C1C"/>
    <w:rsid w:val="003162B4"/>
    <w:rsid w:val="003A2E56"/>
    <w:rsid w:val="004147D4"/>
    <w:rsid w:val="004A5762"/>
    <w:rsid w:val="005D4D42"/>
    <w:rsid w:val="005F0B4B"/>
    <w:rsid w:val="00654EE0"/>
    <w:rsid w:val="00684DD3"/>
    <w:rsid w:val="00711DBB"/>
    <w:rsid w:val="00830E89"/>
    <w:rsid w:val="00980D64"/>
    <w:rsid w:val="00B43E83"/>
    <w:rsid w:val="00B5678D"/>
    <w:rsid w:val="00B66DCE"/>
    <w:rsid w:val="00C46E3A"/>
    <w:rsid w:val="00C60E39"/>
    <w:rsid w:val="00CE50A7"/>
    <w:rsid w:val="00DD72D9"/>
    <w:rsid w:val="00E2180D"/>
    <w:rsid w:val="00E351D6"/>
    <w:rsid w:val="00F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D4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281</Words>
  <Characters>1518</Characters>
  <Application>Microsoft Office Outlook</Application>
  <DocSecurity>0</DocSecurity>
  <Lines>0</Lines>
  <Paragraphs>0</Paragraphs>
  <ScaleCrop>false</ScaleCrop>
  <Company>UnB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 do autor: Núbia Regina Moreira</dc:title>
  <dc:subject/>
  <dc:creator>Van</dc:creator>
  <cp:keywords/>
  <dc:description/>
  <cp:lastModifiedBy>Administrador</cp:lastModifiedBy>
  <cp:revision>2</cp:revision>
  <dcterms:created xsi:type="dcterms:W3CDTF">2014-08-05T19:50:00Z</dcterms:created>
  <dcterms:modified xsi:type="dcterms:W3CDTF">2014-08-05T19:50:00Z</dcterms:modified>
</cp:coreProperties>
</file>