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16" w:rsidRPr="00097827" w:rsidRDefault="00F36816" w:rsidP="00840A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97827">
        <w:rPr>
          <w:rFonts w:ascii="Arial" w:hAnsi="Arial" w:cs="Arial"/>
          <w:b/>
          <w:bCs/>
          <w:sz w:val="20"/>
          <w:szCs w:val="20"/>
        </w:rPr>
        <w:t>Nome completo da autora</w:t>
      </w:r>
      <w:r w:rsidRPr="00097827">
        <w:rPr>
          <w:rFonts w:ascii="Arial" w:hAnsi="Arial" w:cs="Arial"/>
          <w:sz w:val="20"/>
          <w:szCs w:val="20"/>
        </w:rPr>
        <w:t>: Janine Mello dos Santos</w:t>
      </w:r>
    </w:p>
    <w:p w:rsidR="00F36816" w:rsidRPr="00097827" w:rsidRDefault="00F36816" w:rsidP="00840A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97827">
        <w:rPr>
          <w:rFonts w:ascii="Arial" w:hAnsi="Arial" w:cs="Arial"/>
          <w:b/>
          <w:bCs/>
          <w:sz w:val="20"/>
          <w:szCs w:val="20"/>
        </w:rPr>
        <w:t>Título da tese</w:t>
      </w:r>
      <w:r w:rsidRPr="00097827">
        <w:rPr>
          <w:rFonts w:ascii="Arial" w:hAnsi="Arial" w:cs="Arial"/>
          <w:sz w:val="20"/>
          <w:szCs w:val="20"/>
        </w:rPr>
        <w:t>: Representação e partidos políticos: uma análise da produção legislativa no Brasil.</w:t>
      </w:r>
    </w:p>
    <w:p w:rsidR="00F36816" w:rsidRPr="00097827" w:rsidRDefault="00F36816" w:rsidP="00840A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97827">
        <w:rPr>
          <w:rFonts w:ascii="Arial" w:hAnsi="Arial" w:cs="Arial"/>
          <w:b/>
          <w:bCs/>
          <w:sz w:val="20"/>
          <w:szCs w:val="20"/>
        </w:rPr>
        <w:t>Nome do curso</w:t>
      </w:r>
      <w:r w:rsidRPr="00097827">
        <w:rPr>
          <w:rFonts w:ascii="Arial" w:hAnsi="Arial" w:cs="Arial"/>
          <w:sz w:val="20"/>
          <w:szCs w:val="20"/>
        </w:rPr>
        <w:t>: Pós graduação em Sociologia</w:t>
      </w:r>
    </w:p>
    <w:p w:rsidR="00F36816" w:rsidRPr="00097827" w:rsidRDefault="00F36816" w:rsidP="00840A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97827">
        <w:rPr>
          <w:rFonts w:ascii="Arial" w:hAnsi="Arial" w:cs="Arial"/>
          <w:b/>
          <w:bCs/>
          <w:sz w:val="20"/>
          <w:szCs w:val="20"/>
        </w:rPr>
        <w:t>Data da defesa</w:t>
      </w:r>
      <w:r w:rsidRPr="00097827">
        <w:rPr>
          <w:rFonts w:ascii="Arial" w:hAnsi="Arial" w:cs="Arial"/>
          <w:sz w:val="20"/>
          <w:szCs w:val="20"/>
        </w:rPr>
        <w:t>: 18/12/2013</w:t>
      </w:r>
    </w:p>
    <w:p w:rsidR="00F36816" w:rsidRPr="00097827" w:rsidRDefault="00F36816" w:rsidP="00840A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97827">
        <w:rPr>
          <w:rFonts w:ascii="Arial" w:hAnsi="Arial" w:cs="Arial"/>
          <w:b/>
          <w:bCs/>
          <w:sz w:val="20"/>
          <w:szCs w:val="20"/>
        </w:rPr>
        <w:t>Nome do orientador</w:t>
      </w:r>
      <w:r w:rsidRPr="00097827">
        <w:rPr>
          <w:rFonts w:ascii="Arial" w:hAnsi="Arial" w:cs="Arial"/>
          <w:sz w:val="20"/>
          <w:szCs w:val="20"/>
        </w:rPr>
        <w:t>: Débora Messenberg</w:t>
      </w:r>
    </w:p>
    <w:p w:rsidR="00F36816" w:rsidRPr="00097827" w:rsidRDefault="00F36816" w:rsidP="00840A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7827">
        <w:rPr>
          <w:rFonts w:ascii="Arial" w:hAnsi="Arial" w:cs="Arial"/>
          <w:b/>
          <w:bCs/>
          <w:sz w:val="20"/>
          <w:szCs w:val="20"/>
        </w:rPr>
        <w:t>Palavras-chave em português</w:t>
      </w:r>
      <w:r w:rsidRPr="00097827">
        <w:rPr>
          <w:rFonts w:ascii="Arial" w:hAnsi="Arial" w:cs="Arial"/>
          <w:sz w:val="20"/>
          <w:szCs w:val="20"/>
        </w:rPr>
        <w:t>: representação política, partidos políticos, Câmara dos Deputados, comissões e proposições legislativas.</w:t>
      </w:r>
    </w:p>
    <w:p w:rsidR="00F36816" w:rsidRPr="00097827" w:rsidRDefault="00F36816" w:rsidP="00840A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7827">
        <w:rPr>
          <w:rFonts w:ascii="Arial" w:hAnsi="Arial" w:cs="Arial"/>
          <w:b/>
          <w:bCs/>
          <w:sz w:val="20"/>
          <w:szCs w:val="20"/>
        </w:rPr>
        <w:t>Palavras-chave em língua estrangeira</w:t>
      </w:r>
      <w:r w:rsidRPr="00097827">
        <w:rPr>
          <w:rFonts w:ascii="Arial" w:hAnsi="Arial" w:cs="Arial"/>
          <w:sz w:val="20"/>
          <w:szCs w:val="20"/>
        </w:rPr>
        <w:t>: political representation, political parties, Chamber of Representatives, legislative commissions and propositions.</w:t>
      </w:r>
    </w:p>
    <w:p w:rsidR="00F36816" w:rsidRPr="00097827" w:rsidRDefault="00F36816">
      <w:pPr>
        <w:rPr>
          <w:rFonts w:ascii="Arial" w:hAnsi="Arial" w:cs="Arial"/>
          <w:sz w:val="20"/>
          <w:szCs w:val="20"/>
        </w:rPr>
      </w:pPr>
    </w:p>
    <w:p w:rsidR="00F36816" w:rsidRPr="00840A88" w:rsidRDefault="00F36816">
      <w:pPr>
        <w:rPr>
          <w:rFonts w:ascii="Arial" w:hAnsi="Arial" w:cs="Arial"/>
          <w:b/>
          <w:bCs/>
          <w:sz w:val="20"/>
          <w:szCs w:val="20"/>
        </w:rPr>
      </w:pPr>
      <w:r w:rsidRPr="00840A88">
        <w:rPr>
          <w:rFonts w:ascii="Arial" w:hAnsi="Arial" w:cs="Arial"/>
          <w:b/>
          <w:bCs/>
          <w:sz w:val="20"/>
          <w:szCs w:val="20"/>
        </w:rPr>
        <w:t>Resumo em português:</w:t>
      </w:r>
    </w:p>
    <w:p w:rsidR="00F36816" w:rsidRPr="00F37682" w:rsidRDefault="00F36816" w:rsidP="00F3768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F37682">
        <w:rPr>
          <w:rFonts w:ascii="Arial" w:hAnsi="Arial" w:cs="Arial"/>
          <w:sz w:val="20"/>
          <w:szCs w:val="20"/>
        </w:rPr>
        <w:t>A intenção da tese é tr</w:t>
      </w:r>
      <w:bookmarkStart w:id="0" w:name="_GoBack"/>
      <w:bookmarkEnd w:id="0"/>
      <w:r w:rsidRPr="00F37682">
        <w:rPr>
          <w:rFonts w:ascii="Arial" w:hAnsi="Arial" w:cs="Arial"/>
          <w:sz w:val="20"/>
          <w:szCs w:val="20"/>
        </w:rPr>
        <w:t>azer para a discussão sobre o modelo de democracia representativa vigente no Brasil o papel desempenhado pelos partidos políticos, considerando as diferenças entre os principais partidos, a análise de sua composição social e as possíveis relações existentes entre as legendas e os temas tratados na produção legislativa dos parlamentares. A preocupação subjacente às questões de pesquisa é a análise de aspectos da relação entre a configuração assumida pelo sistema político-partidário e o modelo de democracia representativa adotado no Brasil. A partir disso, é importante analisar possíveis efeitos dos partidos sobre a democracia representativa através da inclusão/exclusão de diferentes grupos sociais nas esferas deliberativas.  Partindo disso, são estabelecidas duas hipóteses:</w:t>
      </w:r>
    </w:p>
    <w:p w:rsidR="00F36816" w:rsidRPr="00851E40" w:rsidRDefault="00F36816" w:rsidP="00851E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37682">
        <w:rPr>
          <w:rFonts w:ascii="Arial" w:hAnsi="Arial" w:cs="Arial"/>
          <w:sz w:val="20"/>
          <w:szCs w:val="20"/>
        </w:rPr>
        <w:t>Apesar da aproximação discursiva e programática que ocorre entre os partidos no momento eleitora</w:t>
      </w:r>
      <w:r>
        <w:rPr>
          <w:rFonts w:ascii="Arial" w:hAnsi="Arial" w:cs="Arial"/>
          <w:sz w:val="20"/>
          <w:szCs w:val="20"/>
        </w:rPr>
        <w:t>l</w:t>
      </w:r>
      <w:r w:rsidRPr="00851E40">
        <w:rPr>
          <w:rFonts w:ascii="Arial" w:hAnsi="Arial" w:cs="Arial"/>
          <w:sz w:val="20"/>
          <w:szCs w:val="20"/>
        </w:rPr>
        <w:t>, em função da lógica de competitividade que rege a luta por mais votos, é possível afirmar a existência de diferenças nos partidos políticos, em especial, no que diz respeito à sua composição social.</w:t>
      </w:r>
    </w:p>
    <w:p w:rsidR="00F36816" w:rsidRPr="00F37682" w:rsidRDefault="00F36816" w:rsidP="00F3768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37682">
        <w:rPr>
          <w:rFonts w:ascii="Arial" w:hAnsi="Arial" w:cs="Arial"/>
          <w:sz w:val="20"/>
          <w:szCs w:val="20"/>
        </w:rPr>
        <w:t>No interior da esfera legislativa, diferentes propostas, temáticas e, consequentemente, formas de atuação podem ser verificadas quando observados os principais partidos.</w:t>
      </w:r>
    </w:p>
    <w:p w:rsidR="00F36816" w:rsidRPr="00F37682" w:rsidRDefault="00F36816" w:rsidP="00F3768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F37682">
        <w:rPr>
          <w:rFonts w:ascii="Arial" w:hAnsi="Arial" w:cs="Arial"/>
          <w:sz w:val="20"/>
          <w:szCs w:val="20"/>
        </w:rPr>
        <w:t>De acordo com a perspectiva teórica adotada, a posição social e econômica ocupada pelos sujeitos sociais tem efeitos significativos sobre sua atuação política, e torna-se importante para a discussão sobre o modelo de democracia representativa brasileiro observar quais os efeitos da configuração dos perfis sociais existentes nas esferas representativas sobre as decisões e resultados políticos gerados através delas.</w:t>
      </w:r>
    </w:p>
    <w:p w:rsidR="00F36816" w:rsidRPr="00F37682" w:rsidRDefault="00F36816" w:rsidP="00F3768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F37682">
        <w:rPr>
          <w:rFonts w:ascii="Arial" w:hAnsi="Arial" w:cs="Arial"/>
          <w:sz w:val="20"/>
          <w:szCs w:val="20"/>
        </w:rPr>
        <w:t>Para isso, foram analisadas todas as proposições apresentadas, e não apenas aquelas aprovadas, pelos parlamentares titulares e suplentes das 50ª e 52ª legislaturas e as comissões das quais participaram de forma a elaborar um mapeamento mais detalhado de como os parlamentares atuam na Câmara dos Deputados e, através dos cruzamentos de dados, indicar possíveis relações entre os temas e questões focados pelos parlamentares e outras variáveis que os caracterizam como partidos aos quais pertencem, aspectos de suas trajetórias e origens de seu capital político.</w:t>
      </w:r>
    </w:p>
    <w:p w:rsidR="00F36816" w:rsidRPr="00840A88" w:rsidRDefault="00F36816">
      <w:pPr>
        <w:rPr>
          <w:rFonts w:ascii="Arial" w:hAnsi="Arial" w:cs="Arial"/>
          <w:b/>
          <w:bCs/>
          <w:sz w:val="20"/>
          <w:szCs w:val="20"/>
        </w:rPr>
      </w:pPr>
    </w:p>
    <w:p w:rsidR="00F36816" w:rsidRPr="0018390F" w:rsidRDefault="00F36816" w:rsidP="0018390F">
      <w:pPr>
        <w:ind w:firstLine="360"/>
        <w:jc w:val="both"/>
        <w:rPr>
          <w:rFonts w:ascii="Arial" w:hAnsi="Arial" w:cs="Arial"/>
          <w:sz w:val="20"/>
          <w:szCs w:val="20"/>
        </w:rPr>
      </w:pPr>
    </w:p>
    <w:sectPr w:rsidR="00F36816" w:rsidRPr="0018390F" w:rsidSect="002678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B1002"/>
    <w:multiLevelType w:val="hybridMultilevel"/>
    <w:tmpl w:val="F2AC3FD8"/>
    <w:lvl w:ilvl="0" w:tplc="A4DCF8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1B7A8C"/>
    <w:multiLevelType w:val="hybridMultilevel"/>
    <w:tmpl w:val="B46C0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206"/>
    <w:rsid w:val="00097827"/>
    <w:rsid w:val="0018390F"/>
    <w:rsid w:val="002369FD"/>
    <w:rsid w:val="00267847"/>
    <w:rsid w:val="00306E97"/>
    <w:rsid w:val="00347F19"/>
    <w:rsid w:val="00483306"/>
    <w:rsid w:val="00584F9C"/>
    <w:rsid w:val="005F5369"/>
    <w:rsid w:val="006A7E5C"/>
    <w:rsid w:val="006E084B"/>
    <w:rsid w:val="00732699"/>
    <w:rsid w:val="00840A88"/>
    <w:rsid w:val="00851E40"/>
    <w:rsid w:val="00A81FF5"/>
    <w:rsid w:val="00B1644E"/>
    <w:rsid w:val="00B17DDF"/>
    <w:rsid w:val="00C2078D"/>
    <w:rsid w:val="00DC5F82"/>
    <w:rsid w:val="00E0243A"/>
    <w:rsid w:val="00EA1206"/>
    <w:rsid w:val="00F36816"/>
    <w:rsid w:val="00F37682"/>
    <w:rsid w:val="00F45F03"/>
    <w:rsid w:val="00F7496F"/>
    <w:rsid w:val="00F8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4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pt-B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DA"/>
    <w:rPr>
      <w:rFonts w:ascii="Times New Roman" w:hAnsi="Times New Roman"/>
      <w:sz w:val="0"/>
      <w:szCs w:val="0"/>
      <w:lang w:eastAsia="en-US"/>
    </w:rPr>
  </w:style>
  <w:style w:type="paragraph" w:styleId="NormalWeb">
    <w:name w:val="Normal (Web)"/>
    <w:basedOn w:val="Normal"/>
    <w:uiPriority w:val="99"/>
    <w:rsid w:val="00F3768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F37682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183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2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440</Words>
  <Characters>2381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completo da autora: Janine Mello dos Santos</dc:title>
  <dc:subject/>
  <dc:creator>Janine Mello dos  Santos</dc:creator>
  <cp:keywords/>
  <dc:description/>
  <cp:lastModifiedBy>Administrador</cp:lastModifiedBy>
  <cp:revision>2</cp:revision>
  <dcterms:created xsi:type="dcterms:W3CDTF">2014-08-05T19:50:00Z</dcterms:created>
  <dcterms:modified xsi:type="dcterms:W3CDTF">2014-08-05T19:50:00Z</dcterms:modified>
</cp:coreProperties>
</file>